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591"/>
        <w:gridCol w:w="382"/>
        <w:gridCol w:w="9"/>
        <w:gridCol w:w="975"/>
        <w:gridCol w:w="762"/>
        <w:gridCol w:w="606"/>
        <w:gridCol w:w="682"/>
        <w:gridCol w:w="26"/>
        <w:gridCol w:w="675"/>
        <w:gridCol w:w="682"/>
        <w:gridCol w:w="682"/>
        <w:gridCol w:w="684"/>
        <w:gridCol w:w="341"/>
        <w:gridCol w:w="345"/>
        <w:gridCol w:w="682"/>
        <w:gridCol w:w="682"/>
        <w:gridCol w:w="682"/>
        <w:gridCol w:w="673"/>
      </w:tblGrid>
      <w:tr w:rsidR="00AD35AF" w:rsidRPr="004F04EC" w14:paraId="2D302191" w14:textId="77777777" w:rsidTr="005B71B3">
        <w:trPr>
          <w:trHeight w:val="132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560ED" w14:textId="77777777" w:rsidR="000D0FFC" w:rsidRPr="006B22A2" w:rsidRDefault="000D0FFC" w:rsidP="004F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  <w:bookmarkStart w:id="0" w:name="OLE_LINK2"/>
            <w:bookmarkStart w:id="1" w:name="OLE_LINK4"/>
            <w:bookmarkStart w:id="2" w:name="OLE_LINK5"/>
            <w:r w:rsidRPr="006B22A2"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  <w:t>Start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34529F" w14:textId="77777777" w:rsidR="000D0FFC" w:rsidRPr="006B22A2" w:rsidRDefault="000D0FFC" w:rsidP="004F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  <w:t>End</w:t>
            </w: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0524E3D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0906802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EF2D34A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4A0B16D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3C35985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84E22A0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8932FC4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19C2B4D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F35EC2F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2B29E4A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96F6734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1D72C6D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03938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</w:tr>
      <w:tr w:rsidR="00AD35AF" w:rsidRPr="006B22A2" w14:paraId="27E974D0" w14:textId="77777777" w:rsidTr="006B22A2">
        <w:trPr>
          <w:trHeight w:val="305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2A8473D8" w14:textId="77777777" w:rsidR="00CF5DE5" w:rsidRDefault="00CF5DE5" w:rsidP="00CF5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HAITINUMÉRIQUE2030 </w:t>
            </w:r>
          </w:p>
          <w:p w14:paraId="365CF9D7" w14:textId="77777777" w:rsidR="00AD35AF" w:rsidRPr="006B22A2" w:rsidRDefault="00CF5DE5" w:rsidP="000C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July </w:t>
            </w:r>
            <w:r w:rsidR="000C4335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27</w:t>
            </w:r>
            <w:r w:rsidR="000C4335" w:rsidRPr="000C4335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  <w:vertAlign w:val="superscript"/>
              </w:rPr>
              <w:t>th</w:t>
            </w:r>
            <w:r w:rsidR="00E76AFE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,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2016</w:t>
            </w:r>
            <w:r w:rsidR="00E76AFE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Hotel Oasis</w:t>
            </w:r>
            <w:r w:rsidR="00E76AFE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)</w:t>
            </w:r>
          </w:p>
        </w:tc>
      </w:tr>
      <w:tr w:rsidR="00AD35AF" w:rsidRPr="004F04EC" w14:paraId="49341C51" w14:textId="77777777" w:rsidTr="00C84ED0">
        <w:trPr>
          <w:trHeight w:val="57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322E2" w14:textId="77777777" w:rsidR="000D0FFC" w:rsidRDefault="000C4335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3:15</w:t>
            </w:r>
          </w:p>
          <w:p w14:paraId="3ECE1157" w14:textId="77777777" w:rsidR="00CF5DE5" w:rsidRPr="006B22A2" w:rsidRDefault="00CF5DE5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C1D43" w14:textId="77777777" w:rsidR="000D0FFC" w:rsidRDefault="000C4335" w:rsidP="00CF5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</w:t>
            </w:r>
            <w:r w:rsidR="000D0FFC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  <w:p w14:paraId="6E7B40F8" w14:textId="77777777" w:rsidR="00CF5DE5" w:rsidRPr="006B22A2" w:rsidRDefault="00CF5DE5" w:rsidP="00CF5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09785BB1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24793" w14:textId="77777777" w:rsidR="006525E0" w:rsidRDefault="00BA1622" w:rsidP="0064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Welcome</w:t>
            </w:r>
            <w:r w:rsidR="000C433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&amp; </w:t>
            </w:r>
            <w:r w:rsidR="00F1459F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A</w:t>
            </w:r>
            <w:r w:rsidR="006525E0" w:rsidRPr="006525E0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nnouncements</w:t>
            </w:r>
          </w:p>
          <w:p w14:paraId="7A60CE08" w14:textId="4F233A75" w:rsidR="000D0FFC" w:rsidRPr="004F04EC" w:rsidRDefault="00C83707" w:rsidP="0064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Networking VIP</w:t>
            </w:r>
            <w:r w:rsidR="006525E0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Cocktails for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Honorees, </w:t>
            </w:r>
            <w:r w:rsidR="00F1459F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S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peakers</w:t>
            </w:r>
            <w:r w:rsidR="004733CF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and VIP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.</w:t>
            </w:r>
            <w:r w:rsidR="00CF5DE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  <w:p w14:paraId="6ECCFDDE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AD35AF" w:rsidRPr="006B22A2" w14:paraId="75378B4C" w14:textId="77777777" w:rsidTr="006B22A2">
        <w:trPr>
          <w:trHeight w:val="305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6F2F3434" w14:textId="77777777" w:rsidR="000C4335" w:rsidRDefault="000C4335" w:rsidP="000C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HAITINUMÉRIQUE2030 </w:t>
            </w:r>
          </w:p>
          <w:p w14:paraId="00F2947F" w14:textId="4A0EF64C" w:rsidR="00AD35AF" w:rsidRPr="006B22A2" w:rsidRDefault="000C4335" w:rsidP="000C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6574AD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July 28th</w:t>
            </w: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,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2016</w:t>
            </w: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Hotel Oasis</w:t>
            </w: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)</w:t>
            </w:r>
          </w:p>
        </w:tc>
      </w:tr>
      <w:tr w:rsidR="00774DCB" w:rsidRPr="004F04EC" w14:paraId="5D119AB6" w14:textId="77777777" w:rsidTr="00C84ED0">
        <w:trPr>
          <w:trHeight w:val="382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E788" w14:textId="77777777" w:rsidR="000D0FFC" w:rsidRPr="006B22A2" w:rsidRDefault="00C83707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7</w:t>
            </w:r>
            <w:r w:rsidR="000D0FFC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3AA0" w14:textId="77777777" w:rsidR="000D0FFC" w:rsidRPr="006B22A2" w:rsidRDefault="00C83707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</w:t>
            </w:r>
            <w:r w:rsidR="000D0FFC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:00</w:t>
            </w:r>
          </w:p>
        </w:tc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0A97ED76" w14:textId="77777777" w:rsidR="000D0FFC" w:rsidRPr="004F04EC" w:rsidRDefault="000D0FFC" w:rsidP="005B7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25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7D7979" w14:textId="77777777" w:rsidR="000C4335" w:rsidRPr="004F04EC" w:rsidRDefault="000C4335" w:rsidP="000C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Welcome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Team</w:t>
            </w:r>
            <w:r w:rsidRPr="004F04EC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Reception and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Breakfast </w:t>
            </w:r>
          </w:p>
          <w:p w14:paraId="45A9D3E0" w14:textId="77777777" w:rsidR="000C4335" w:rsidRDefault="000C4335" w:rsidP="0064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</w:p>
          <w:p w14:paraId="1F3205B4" w14:textId="77777777" w:rsidR="000D0FFC" w:rsidRPr="004F04EC" w:rsidRDefault="000D0FFC" w:rsidP="00C8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  <w:tr w:rsidR="00D54F0D" w:rsidRPr="004F04EC" w14:paraId="2BAB2282" w14:textId="77777777" w:rsidTr="00C84ED0">
        <w:trPr>
          <w:trHeight w:val="531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2D89" w14:textId="77777777" w:rsidR="000D0FFC" w:rsidRPr="006B22A2" w:rsidRDefault="000D0FFC" w:rsidP="00C8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8:</w:t>
            </w:r>
            <w:r w:rsidR="00C83707">
              <w:rPr>
                <w:rFonts w:ascii="Segoe UI" w:hAnsi="Segoe UI" w:cs="Segoe UI"/>
                <w:color w:val="000000"/>
                <w:sz w:val="18"/>
                <w:szCs w:val="24"/>
              </w:rPr>
              <w:t>15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8615" w14:textId="77777777" w:rsidR="000D0FFC" w:rsidRPr="006B22A2" w:rsidRDefault="00C83707" w:rsidP="00C83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</w:t>
            </w:r>
            <w:r w:rsidR="000D0FFC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6D98BF00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25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E44802" w14:textId="77777777" w:rsidR="000C4335" w:rsidRPr="004F04EC" w:rsidRDefault="00C83707" w:rsidP="00C83707">
            <w:pPr>
              <w:pStyle w:val="NormalWeb"/>
              <w:shd w:val="clear" w:color="auto" w:fill="FFFFFF"/>
              <w:spacing w:before="180" w:beforeAutospacing="0" w:after="180" w:afterAutospacing="0"/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Team Meeting</w:t>
            </w:r>
          </w:p>
        </w:tc>
      </w:tr>
      <w:tr w:rsidR="00E421B3" w:rsidRPr="004F04EC" w14:paraId="490F37F9" w14:textId="77777777" w:rsidTr="00C84ED0">
        <w:trPr>
          <w:trHeight w:val="648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AE64" w14:textId="3332D7D0" w:rsidR="000D0FFC" w:rsidRPr="006B22A2" w:rsidRDefault="00C80F4E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10</w:t>
            </w:r>
            <w:r w:rsidR="000D0FFC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1203" w14:textId="4B792BBA" w:rsidR="000D0FFC" w:rsidRPr="006B22A2" w:rsidRDefault="000D0FFC" w:rsidP="00C84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C80F4E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C84ED0">
              <w:rPr>
                <w:rFonts w:ascii="Segoe UI" w:hAnsi="Segoe UI" w:cs="Segoe UI"/>
                <w:color w:val="000000"/>
                <w:sz w:val="18"/>
                <w:szCs w:val="24"/>
              </w:rPr>
              <w:t>05</w:t>
            </w:r>
          </w:p>
        </w:tc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0021D536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25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48C02" w14:textId="47A21916" w:rsidR="00C1215D" w:rsidRPr="006574AD" w:rsidRDefault="006574AD" w:rsidP="00C1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7FD13B" w:themeColor="accent1"/>
                <w:sz w:val="28"/>
                <w:szCs w:val="28"/>
              </w:rPr>
            </w:pPr>
            <w:r w:rsidRPr="006574AD">
              <w:rPr>
                <w:rFonts w:ascii="Segoe UI" w:hAnsi="Segoe UI" w:cs="Segoe UI"/>
                <w:b/>
                <w:color w:val="7FD13B" w:themeColor="accent1"/>
                <w:sz w:val="28"/>
                <w:szCs w:val="28"/>
              </w:rPr>
              <w:t xml:space="preserve">Keynote – Speaker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20"/>
            </w:tblGrid>
            <w:tr w:rsidR="00E14255" w14:paraId="674535F9" w14:textId="77777777" w:rsidTr="00C1215D">
              <w:trPr>
                <w:trHeight w:val="806"/>
              </w:trPr>
              <w:tc>
                <w:tcPr>
                  <w:tcW w:w="3019" w:type="dxa"/>
                </w:tcPr>
                <w:p w14:paraId="3A7D780D" w14:textId="0A292105" w:rsidR="00E14255" w:rsidRPr="00C1215D" w:rsidRDefault="00786BBD" w:rsidP="00E76A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color w:val="FF0000"/>
                      <w:sz w:val="24"/>
                      <w:szCs w:val="24"/>
                    </w:rPr>
                  </w:pPr>
                  <w:r w:rsidRPr="00C1215D">
                    <w:rPr>
                      <w:rFonts w:ascii="Segoe UI" w:hAnsi="Segoe UI" w:cs="Segoe UI"/>
                      <w:b/>
                      <w:color w:val="FF0000"/>
                      <w:sz w:val="24"/>
                      <w:szCs w:val="24"/>
                    </w:rPr>
                    <w:t xml:space="preserve">John Fritz Moreau </w:t>
                  </w:r>
                </w:p>
              </w:tc>
              <w:tc>
                <w:tcPr>
                  <w:tcW w:w="3019" w:type="dxa"/>
                </w:tcPr>
                <w:p w14:paraId="7A736F7F" w14:textId="78BB0C09" w:rsidR="00E14255" w:rsidRPr="00C1215D" w:rsidRDefault="00EF6A72" w:rsidP="00E76A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color w:val="FF0000"/>
                      <w:sz w:val="24"/>
                      <w:szCs w:val="24"/>
                    </w:rPr>
                  </w:pPr>
                  <w:r w:rsidRPr="00C1215D">
                    <w:rPr>
                      <w:rFonts w:ascii="Segoe UI" w:hAnsi="Segoe UI" w:cs="Segoe UI"/>
                      <w:b/>
                      <w:color w:val="FF0000"/>
                      <w:sz w:val="24"/>
                      <w:szCs w:val="24"/>
                    </w:rPr>
                    <w:t xml:space="preserve">Marc Alain Boucicault </w:t>
                  </w:r>
                </w:p>
              </w:tc>
              <w:tc>
                <w:tcPr>
                  <w:tcW w:w="3020" w:type="dxa"/>
                </w:tcPr>
                <w:p w14:paraId="3E285CC8" w14:textId="2D7C373B" w:rsidR="00C84ED0" w:rsidRDefault="00C84ED0" w:rsidP="00C84ED0">
                  <w:pPr>
                    <w:jc w:val="center"/>
                    <w:rPr>
                      <w:rFonts w:ascii="proxima-nova" w:eastAsia="Times New Roman" w:hAnsi="proxima-nova" w:cs="Times New Roman"/>
                      <w:color w:val="FF0000"/>
                      <w:sz w:val="23"/>
                      <w:szCs w:val="23"/>
                      <w:shd w:val="clear" w:color="auto" w:fill="FFFFFF"/>
                    </w:rPr>
                  </w:pPr>
                  <w:r w:rsidRPr="00C84ED0">
                    <w:rPr>
                      <w:rFonts w:ascii="proxima-nova" w:eastAsia="Times New Roman" w:hAnsi="proxima-nova" w:cs="Times New Roman"/>
                      <w:color w:val="FF0000"/>
                      <w:sz w:val="23"/>
                      <w:szCs w:val="23"/>
                      <w:shd w:val="clear" w:color="auto" w:fill="FFFFFF"/>
                    </w:rPr>
                    <w:t>Björn Strandberg</w:t>
                  </w:r>
                </w:p>
                <w:p w14:paraId="19984232" w14:textId="0130486B" w:rsidR="00C84ED0" w:rsidRPr="00C84ED0" w:rsidRDefault="00C84ED0" w:rsidP="00C84ED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proxima-nova" w:eastAsia="Times New Roman" w:hAnsi="proxima-nova" w:cs="Times New Roman"/>
                      <w:color w:val="FF0000"/>
                      <w:sz w:val="23"/>
                      <w:szCs w:val="23"/>
                      <w:shd w:val="clear" w:color="auto" w:fill="FFFFFF"/>
                    </w:rPr>
                    <w:t>Re-volt</w:t>
                  </w:r>
                </w:p>
                <w:p w14:paraId="3989671A" w14:textId="115F8C5B" w:rsidR="00E14255" w:rsidRPr="00C1215D" w:rsidRDefault="00C1215D" w:rsidP="00C84E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4255" w14:paraId="137270DD" w14:textId="77777777" w:rsidTr="00C1215D">
              <w:trPr>
                <w:trHeight w:val="50"/>
              </w:trPr>
              <w:tc>
                <w:tcPr>
                  <w:tcW w:w="3019" w:type="dxa"/>
                </w:tcPr>
                <w:p w14:paraId="65347004" w14:textId="77777777" w:rsidR="00E14255" w:rsidRDefault="00E14255" w:rsidP="00E76A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14:paraId="27BA2C23" w14:textId="77777777" w:rsidR="00E14255" w:rsidRDefault="00E14255" w:rsidP="00E76A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2C3BF6A9" w14:textId="77777777" w:rsidR="00E14255" w:rsidRDefault="00E14255" w:rsidP="00E76A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14:paraId="05528043" w14:textId="4CAB8269" w:rsidR="000D0FFC" w:rsidRPr="004F04EC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  <w:tr w:rsidR="00774DCB" w:rsidRPr="004F04EC" w14:paraId="28E6A2B5" w14:textId="77777777" w:rsidTr="004733CF">
        <w:trPr>
          <w:trHeight w:val="1089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559B" w14:textId="0F9473FD" w:rsidR="000D0FFC" w:rsidRPr="006B22A2" w:rsidRDefault="000D0FFC" w:rsidP="00C84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C84ED0">
              <w:rPr>
                <w:rFonts w:ascii="Segoe UI" w:hAnsi="Segoe UI" w:cs="Segoe UI"/>
                <w:color w:val="000000"/>
                <w:sz w:val="18"/>
                <w:szCs w:val="24"/>
              </w:rPr>
              <w:t>1:15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0E8D" w14:textId="24B473F0" w:rsidR="000D0FFC" w:rsidRPr="006B22A2" w:rsidRDefault="000D0FFC" w:rsidP="00C84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C84ED0">
              <w:rPr>
                <w:rFonts w:ascii="Segoe UI" w:hAnsi="Segoe UI" w:cs="Segoe UI"/>
                <w:color w:val="000000"/>
                <w:sz w:val="18"/>
                <w:szCs w:val="24"/>
              </w:rPr>
              <w:t>2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C84ED0">
              <w:rPr>
                <w:rFonts w:ascii="Segoe UI" w:hAnsi="Segoe UI" w:cs="Segoe UI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7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D23F8A3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08064EA6" w14:textId="77777777" w:rsidR="000D0FFC" w:rsidRPr="004F04EC" w:rsidRDefault="00C2466F" w:rsidP="0065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SMART CITY</w:t>
            </w:r>
            <w:r w:rsidR="003639D2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–</w:t>
            </w:r>
          </w:p>
          <w:p w14:paraId="7503EA14" w14:textId="60ADC551" w:rsidR="00E01D9C" w:rsidRPr="004F04EC" w:rsidRDefault="00843EF5" w:rsidP="0065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Dr. Sc</w:t>
            </w:r>
            <w:r w:rsidR="003639D2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hallum Pierre</w:t>
            </w:r>
          </w:p>
          <w:p w14:paraId="3237EED0" w14:textId="77777777" w:rsidR="000D0FFC" w:rsidRPr="004F04EC" w:rsidRDefault="00E01D9C" w:rsidP="0036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E389" w:themeFill="accent1" w:themeFillTint="99"/>
          </w:tcPr>
          <w:p w14:paraId="26D16A9F" w14:textId="05779C35" w:rsidR="00E76AFE" w:rsidRPr="004F04EC" w:rsidRDefault="003639D2" w:rsidP="0065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CLOUD TECHNOLOGY –</w:t>
            </w:r>
            <w:r w:rsidR="004F04EC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Session</w:t>
            </w:r>
          </w:p>
          <w:p w14:paraId="4AF40D0F" w14:textId="77777777" w:rsidR="00E76AFE" w:rsidRPr="004F04EC" w:rsidRDefault="003639D2" w:rsidP="0065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Marc-Arthur Pierre-Louis (IBM)</w:t>
            </w:r>
          </w:p>
          <w:p w14:paraId="0FA5D43D" w14:textId="77777777" w:rsidR="000D0FFC" w:rsidRPr="004F04EC" w:rsidRDefault="000D0FFC" w:rsidP="0036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E5FF" w:themeFill="accent4" w:themeFillTint="66"/>
          </w:tcPr>
          <w:p w14:paraId="67CBEF31" w14:textId="58B04052" w:rsidR="00E76AFE" w:rsidRPr="005B71B3" w:rsidRDefault="003639D2" w:rsidP="0065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E-GOVERNMENT</w:t>
            </w:r>
            <w:r w:rsidR="004F04EC"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– Session</w:t>
            </w:r>
          </w:p>
          <w:p w14:paraId="15A40C23" w14:textId="7CA063ED" w:rsidR="00E76AFE" w:rsidRPr="004F04EC" w:rsidRDefault="003639D2" w:rsidP="0065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Stephane Vincent</w:t>
            </w:r>
          </w:p>
          <w:p w14:paraId="51724C51" w14:textId="77777777" w:rsidR="000D0FFC" w:rsidRPr="004F04EC" w:rsidRDefault="000D0FFC" w:rsidP="00E0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</w:p>
        </w:tc>
      </w:tr>
      <w:tr w:rsidR="00774DCB" w:rsidRPr="004F04EC" w14:paraId="6B6CB337" w14:textId="77777777" w:rsidTr="00C84ED0">
        <w:trPr>
          <w:trHeight w:val="441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C715" w14:textId="0CB3B7C9" w:rsidR="000D0FFC" w:rsidRPr="006B22A2" w:rsidRDefault="00C84ED0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12:10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357D" w14:textId="4A284BA9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13: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6D06D379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25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EBCBB5" w14:textId="77777777" w:rsidR="000D0FFC" w:rsidRPr="004F04EC" w:rsidRDefault="000D0FFC" w:rsidP="00D4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Lunch</w:t>
            </w:r>
          </w:p>
          <w:p w14:paraId="25F2B73F" w14:textId="4C5955EB" w:rsidR="000D0FFC" w:rsidRPr="004F04EC" w:rsidRDefault="000D0FFC" w:rsidP="00C8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  <w:tr w:rsidR="00B11829" w:rsidRPr="004F04EC" w14:paraId="33618FAD" w14:textId="77777777" w:rsidTr="004733CF">
        <w:trPr>
          <w:trHeight w:val="1917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B163" w14:textId="6E40C1A3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D000" w14:textId="116207F4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:4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</w:p>
        </w:tc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49DF49D8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A994830" w14:textId="5E589844" w:rsidR="006574AD" w:rsidRDefault="006574AD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Speaker-Max Larson,</w:t>
            </w:r>
          </w:p>
          <w:p w14:paraId="22257E38" w14:textId="07D63E5A" w:rsidR="000D0FFC" w:rsidRPr="004F04EC" w:rsidRDefault="006574AD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Ceo TRANSVERSAL</w:t>
            </w: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E389" w:themeFill="accent1" w:themeFillTint="99"/>
          </w:tcPr>
          <w:p w14:paraId="25737BAC" w14:textId="4122A769" w:rsidR="006574AD" w:rsidRDefault="006574AD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Jean Junior Joseph</w:t>
            </w:r>
          </w:p>
          <w:p w14:paraId="712C0495" w14:textId="697D4122" w:rsidR="000D0FFC" w:rsidRPr="004F04EC" w:rsidRDefault="006574AD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Ceo ,TECHNOPLUS</w:t>
            </w: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E5FF" w:themeFill="accent4" w:themeFillTint="66"/>
          </w:tcPr>
          <w:p w14:paraId="0F1DCD7E" w14:textId="7A5142E1" w:rsidR="004733CF" w:rsidRDefault="006574AD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Herwil </w:t>
            </w:r>
            <w:r w:rsidR="004733CF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Gaspard,</w:t>
            </w:r>
          </w:p>
          <w:p w14:paraId="56CDE1F0" w14:textId="0561203C" w:rsidR="000D0FFC" w:rsidRPr="004F04EC" w:rsidRDefault="006574AD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Ceo Koleg</w:t>
            </w:r>
          </w:p>
        </w:tc>
      </w:tr>
      <w:tr w:rsidR="00627840" w:rsidRPr="004F04EC" w14:paraId="3E216861" w14:textId="77777777" w:rsidTr="00C84ED0">
        <w:trPr>
          <w:trHeight w:val="150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B15F" w14:textId="5E9FFDF8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54F7" w14:textId="23E00416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4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3A5E5E33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52B1A53" w14:textId="51F24071" w:rsidR="000D0FFC" w:rsidRDefault="00B044CF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Dr. Guy</w:t>
            </w:r>
            <w:r w:rsidR="0091475C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Etienne</w:t>
            </w:r>
          </w:p>
          <w:p w14:paraId="212BD21A" w14:textId="2927E9F7" w:rsidR="0091475C" w:rsidRPr="004F04EC" w:rsidRDefault="0091475C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Catts Pressoir </w:t>
            </w:r>
          </w:p>
          <w:p w14:paraId="419DD94A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E389" w:themeFill="accent1" w:themeFillTint="99"/>
          </w:tcPr>
          <w:p w14:paraId="7A6848AC" w14:textId="77777777" w:rsidR="0091475C" w:rsidRDefault="0091475C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Reynold Guerrier ,</w:t>
            </w:r>
          </w:p>
          <w:p w14:paraId="3D08D6D8" w14:textId="074B4E7C" w:rsidR="000D0FFC" w:rsidRPr="004F04EC" w:rsidRDefault="0091475C" w:rsidP="0091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Ceo, Gsis</w:t>
            </w: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E5FF" w:themeFill="accent4" w:themeFillTint="66"/>
          </w:tcPr>
          <w:p w14:paraId="3AE6AA56" w14:textId="30197974" w:rsidR="000D0FFC" w:rsidRPr="004F04EC" w:rsidRDefault="00B044CF" w:rsidP="00B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Dr.Valerie Danielle </w:t>
            </w:r>
            <w:r w:rsidR="004733CF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Just fort</w:t>
            </w:r>
          </w:p>
        </w:tc>
      </w:tr>
      <w:tr w:rsidR="00E421B3" w:rsidRPr="004F04EC" w14:paraId="6F13AEB7" w14:textId="77777777" w:rsidTr="00C84ED0">
        <w:trPr>
          <w:trHeight w:val="111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217D" w14:textId="169E0E04" w:rsidR="000D0FFC" w:rsidRPr="006B22A2" w:rsidRDefault="000D0FFC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807F" w14:textId="488C72F7" w:rsidR="000D0FFC" w:rsidRPr="006B22A2" w:rsidRDefault="000D0FFC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0B193193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08B31280" w14:textId="64098599" w:rsidR="000D0FFC" w:rsidRPr="004F04EC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E389" w:themeFill="accent1" w:themeFillTint="99"/>
          </w:tcPr>
          <w:p w14:paraId="45FAA9A9" w14:textId="5C5734F8" w:rsidR="000D0FFC" w:rsidRPr="004F04EC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</w:p>
        </w:tc>
        <w:tc>
          <w:tcPr>
            <w:tcW w:w="1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E5FF" w:themeFill="accent4" w:themeFillTint="66"/>
          </w:tcPr>
          <w:p w14:paraId="1B142672" w14:textId="1897E7A3" w:rsidR="000D0FFC" w:rsidRPr="004F04EC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</w:p>
        </w:tc>
      </w:tr>
      <w:tr w:rsidR="00774DCB" w:rsidRPr="004F04EC" w14:paraId="774D3267" w14:textId="77777777" w:rsidTr="00C84ED0">
        <w:trPr>
          <w:trHeight w:val="558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915F" w14:textId="513A4151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7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E320" w14:textId="77777777" w:rsidR="000D0FFC" w:rsidRPr="006B22A2" w:rsidRDefault="000D0FFC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19:00</w:t>
            </w:r>
          </w:p>
        </w:tc>
        <w:tc>
          <w:tcPr>
            <w:tcW w:w="443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F2FF" w:themeFill="accent4" w:themeFillTint="33"/>
            <w:vAlign w:val="center"/>
          </w:tcPr>
          <w:p w14:paraId="7628EE88" w14:textId="34E56FA4" w:rsidR="000D0FFC" w:rsidRPr="005B71B3" w:rsidRDefault="004733CF" w:rsidP="0064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Event Details</w:t>
            </w:r>
            <w:bookmarkStart w:id="3" w:name="_GoBack"/>
            <w:bookmarkEnd w:id="3"/>
          </w:p>
          <w:p w14:paraId="1B53C22E" w14:textId="401A4298" w:rsidR="000D0FFC" w:rsidRPr="004F04EC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6"/>
                <w:szCs w:val="24"/>
              </w:rPr>
            </w:pPr>
          </w:p>
        </w:tc>
      </w:tr>
      <w:tr w:rsidR="00774DCB" w:rsidRPr="004F04EC" w14:paraId="11756D37" w14:textId="77777777" w:rsidTr="00C84ED0">
        <w:trPr>
          <w:trHeight w:val="33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957F" w14:textId="5FDEE0B3" w:rsidR="000D0FFC" w:rsidRPr="006B22A2" w:rsidRDefault="000D0FFC" w:rsidP="00473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19:</w:t>
            </w:r>
            <w:r w:rsidR="004733CF"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218C" w14:textId="4DE7CD89" w:rsidR="000D0FFC" w:rsidRPr="006B22A2" w:rsidRDefault="004733CF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20:30</w:t>
            </w:r>
          </w:p>
        </w:tc>
        <w:tc>
          <w:tcPr>
            <w:tcW w:w="443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A2CDBB" w14:textId="77777777" w:rsidR="00E76AFE" w:rsidRPr="005B71B3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Networking Party </w:t>
            </w:r>
          </w:p>
          <w:p w14:paraId="08BB388F" w14:textId="50C4DB22" w:rsidR="000D0FFC" w:rsidRPr="004F04EC" w:rsidRDefault="000D0FFC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24"/>
              </w:rPr>
            </w:pPr>
          </w:p>
        </w:tc>
      </w:tr>
    </w:tbl>
    <w:p w14:paraId="665F1AB6" w14:textId="77777777" w:rsidR="005B71B3" w:rsidRDefault="005B71B3">
      <w:bookmarkStart w:id="4" w:name="OLE_LINK1"/>
      <w:bookmarkStart w:id="5" w:name="OLE_LINK3"/>
      <w:bookmarkEnd w:id="0"/>
      <w:bookmarkEnd w:id="1"/>
      <w:bookmarkEnd w:id="2"/>
      <w:r>
        <w:br w:type="page"/>
      </w:r>
    </w:p>
    <w:tbl>
      <w:tblPr>
        <w:tblpPr w:leftFromText="180" w:rightFromText="180" w:vertAnchor="text" w:tblpXSpec="center" w:tblpY="153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633"/>
        <w:gridCol w:w="11"/>
        <w:gridCol w:w="623"/>
        <w:gridCol w:w="354"/>
        <w:gridCol w:w="2297"/>
        <w:gridCol w:w="2295"/>
        <w:gridCol w:w="2295"/>
        <w:gridCol w:w="2226"/>
      </w:tblGrid>
      <w:tr w:rsidR="00164D15" w:rsidRPr="004F04EC" w14:paraId="161AE39F" w14:textId="77777777" w:rsidTr="00C87386">
        <w:trPr>
          <w:trHeight w:val="173"/>
        </w:trPr>
        <w:tc>
          <w:tcPr>
            <w:tcW w:w="300" w:type="pct"/>
            <w:gridSpan w:val="2"/>
            <w:shd w:val="clear" w:color="auto" w:fill="auto"/>
            <w:vAlign w:val="center"/>
          </w:tcPr>
          <w:p w14:paraId="6990ABE1" w14:textId="77777777" w:rsidR="00164D15" w:rsidRPr="006B22A2" w:rsidRDefault="00164D15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</w:pPr>
            <w:r w:rsidRPr="006B22A2"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  <w:lastRenderedPageBreak/>
              <w:t>Start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E1EC8ED" w14:textId="77777777" w:rsidR="00164D15" w:rsidRPr="006B22A2" w:rsidRDefault="00164D15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</w:pPr>
            <w:r w:rsidRPr="006B22A2"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  <w:t>End</w:t>
            </w:r>
          </w:p>
        </w:tc>
        <w:tc>
          <w:tcPr>
            <w:tcW w:w="4411" w:type="pct"/>
            <w:gridSpan w:val="5"/>
            <w:shd w:val="clear" w:color="auto" w:fill="auto"/>
            <w:vAlign w:val="center"/>
          </w:tcPr>
          <w:p w14:paraId="2E0F2568" w14:textId="77777777" w:rsidR="00164D15" w:rsidRPr="004F04EC" w:rsidRDefault="00164D15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A5F8B" w:rsidRPr="006B22A2" w14:paraId="7565D856" w14:textId="77777777" w:rsidTr="00C87386">
        <w:trPr>
          <w:trHeight w:val="322"/>
        </w:trPr>
        <w:tc>
          <w:tcPr>
            <w:tcW w:w="5000" w:type="pct"/>
            <w:gridSpan w:val="8"/>
            <w:shd w:val="clear" w:color="auto" w:fill="404040" w:themeFill="text1" w:themeFillTint="BF"/>
            <w:vAlign w:val="center"/>
          </w:tcPr>
          <w:p w14:paraId="209B0043" w14:textId="77777777" w:rsidR="007A5F8B" w:rsidRPr="006B22A2" w:rsidRDefault="00E76AFE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Cs w:val="18"/>
              </w:rPr>
            </w:pP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Day, Month </w:t>
            </w:r>
            <w:proofErr w:type="spellStart"/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dd</w:t>
            </w:r>
            <w:proofErr w:type="spellEnd"/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, </w:t>
            </w:r>
            <w:proofErr w:type="spellStart"/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yyyy</w:t>
            </w:r>
            <w:proofErr w:type="spellEnd"/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(Venue)</w:t>
            </w:r>
          </w:p>
        </w:tc>
      </w:tr>
      <w:tr w:rsidR="00F70D87" w:rsidRPr="004F04EC" w14:paraId="2945F835" w14:textId="77777777" w:rsidTr="00C87386">
        <w:trPr>
          <w:trHeight w:val="525"/>
        </w:trPr>
        <w:tc>
          <w:tcPr>
            <w:tcW w:w="295" w:type="pct"/>
            <w:vAlign w:val="center"/>
          </w:tcPr>
          <w:p w14:paraId="5F295ED1" w14:textId="77777777" w:rsidR="00F70D87" w:rsidRPr="004F04EC" w:rsidRDefault="00F70D87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95" w:type="pct"/>
            <w:gridSpan w:val="2"/>
            <w:vAlign w:val="center"/>
          </w:tcPr>
          <w:p w14:paraId="51275044" w14:textId="77777777" w:rsidR="00F70D87" w:rsidRPr="004F04EC" w:rsidRDefault="00F70D87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65" w:type="pct"/>
            <w:vMerge w:val="restart"/>
            <w:shd w:val="clear" w:color="auto" w:fill="404040" w:themeFill="text1" w:themeFillTint="BF"/>
            <w:textDirection w:val="btLr"/>
            <w:vAlign w:val="center"/>
          </w:tcPr>
          <w:p w14:paraId="6C3F2076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shd w:val="clear" w:color="auto" w:fill="F2F2F2" w:themeFill="background1" w:themeFillShade="F2"/>
            <w:vAlign w:val="center"/>
          </w:tcPr>
          <w:p w14:paraId="4CCD2DF3" w14:textId="77777777" w:rsidR="00F70D87" w:rsidRPr="005B71B3" w:rsidRDefault="00F70D87" w:rsidP="00E2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Breakfast</w:t>
            </w:r>
          </w:p>
          <w:p w14:paraId="7668B072" w14:textId="77777777" w:rsidR="00F70D87" w:rsidRPr="004F04EC" w:rsidRDefault="00E76AFE" w:rsidP="00E2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F70D87" w:rsidRPr="004F04EC" w14:paraId="06B62AE0" w14:textId="77777777" w:rsidTr="00C87386">
        <w:trPr>
          <w:trHeight w:val="795"/>
        </w:trPr>
        <w:tc>
          <w:tcPr>
            <w:tcW w:w="295" w:type="pct"/>
            <w:vAlign w:val="center"/>
          </w:tcPr>
          <w:p w14:paraId="7C4FC737" w14:textId="77777777" w:rsidR="00F70D87" w:rsidRPr="004F04EC" w:rsidRDefault="00F70D87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95" w:type="pct"/>
            <w:gridSpan w:val="2"/>
            <w:vAlign w:val="center"/>
          </w:tcPr>
          <w:p w14:paraId="1B9A9181" w14:textId="77777777" w:rsidR="00F70D87" w:rsidRPr="004F04EC" w:rsidRDefault="00F70D87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13CCB38B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shd w:val="clear" w:color="auto" w:fill="FFFFFF" w:themeFill="background1"/>
            <w:vAlign w:val="center"/>
          </w:tcPr>
          <w:p w14:paraId="2F109F62" w14:textId="77777777" w:rsidR="00C87386" w:rsidRPr="00C87386" w:rsidRDefault="00C87386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C87386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Side Meeting</w:t>
            </w:r>
          </w:p>
          <w:p w14:paraId="2BBF3BCF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24"/>
              </w:rPr>
              <w:t>Speakers</w:t>
            </w:r>
          </w:p>
          <w:p w14:paraId="6266396E" w14:textId="77777777" w:rsidR="00F70D87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F70D87" w:rsidRPr="004F04EC" w14:paraId="7B92E85F" w14:textId="77777777" w:rsidTr="00C87386">
        <w:trPr>
          <w:trHeight w:val="570"/>
        </w:trPr>
        <w:tc>
          <w:tcPr>
            <w:tcW w:w="295" w:type="pct"/>
            <w:vAlign w:val="center"/>
          </w:tcPr>
          <w:p w14:paraId="159774CC" w14:textId="77777777" w:rsidR="00F70D87" w:rsidRPr="006B22A2" w:rsidRDefault="00F70D87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295" w:type="pct"/>
            <w:gridSpan w:val="2"/>
            <w:vAlign w:val="center"/>
          </w:tcPr>
          <w:p w14:paraId="6E686A08" w14:textId="77777777" w:rsidR="00F70D87" w:rsidRPr="006B22A2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36B8B064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vAlign w:val="center"/>
          </w:tcPr>
          <w:p w14:paraId="6653ACFD" w14:textId="77777777" w:rsidR="00E76AFE" w:rsidRPr="005B71B3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Keynote – Speaker Name</w:t>
            </w:r>
          </w:p>
          <w:p w14:paraId="33205CBF" w14:textId="77777777" w:rsidR="00F70D87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F70D87" w:rsidRPr="004F04EC" w14:paraId="0CE3BDC6" w14:textId="77777777" w:rsidTr="00C87386">
        <w:trPr>
          <w:trHeight w:val="182"/>
        </w:trPr>
        <w:tc>
          <w:tcPr>
            <w:tcW w:w="295" w:type="pct"/>
            <w:vAlign w:val="center"/>
          </w:tcPr>
          <w:p w14:paraId="4DE96E4F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295" w:type="pct"/>
            <w:gridSpan w:val="2"/>
            <w:vAlign w:val="center"/>
          </w:tcPr>
          <w:p w14:paraId="0F39B8D3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34742E40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shd w:val="clear" w:color="auto" w:fill="F2F2F2" w:themeFill="background1" w:themeFillShade="F2"/>
            <w:vAlign w:val="center"/>
          </w:tcPr>
          <w:p w14:paraId="681F1E8C" w14:textId="77777777" w:rsidR="00F70D87" w:rsidRPr="006B22A2" w:rsidRDefault="00F70D87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Break</w:t>
            </w:r>
          </w:p>
        </w:tc>
      </w:tr>
      <w:tr w:rsidR="00F70D87" w:rsidRPr="004F04EC" w14:paraId="2236AA97" w14:textId="77777777" w:rsidTr="00C87386">
        <w:trPr>
          <w:trHeight w:val="2010"/>
        </w:trPr>
        <w:tc>
          <w:tcPr>
            <w:tcW w:w="295" w:type="pct"/>
            <w:vAlign w:val="center"/>
          </w:tcPr>
          <w:p w14:paraId="17F41166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295" w:type="pct"/>
            <w:gridSpan w:val="2"/>
            <w:vAlign w:val="center"/>
          </w:tcPr>
          <w:p w14:paraId="094C3FF0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4D3D9169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70" w:type="pct"/>
            <w:shd w:val="clear" w:color="auto" w:fill="FEE29C" w:themeFill="accent3" w:themeFillTint="66"/>
          </w:tcPr>
          <w:p w14:paraId="4E003DF6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7A55F7E1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4F137A0F" w14:textId="77777777" w:rsidR="00F70D87" w:rsidRPr="004F04EC" w:rsidRDefault="00E01D9C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24"/>
              </w:rPr>
              <w:t>(Room 1)</w:t>
            </w:r>
          </w:p>
        </w:tc>
        <w:tc>
          <w:tcPr>
            <w:tcW w:w="1069" w:type="pct"/>
            <w:shd w:val="clear" w:color="auto" w:fill="B1E389" w:themeFill="accent1" w:themeFillTint="99"/>
          </w:tcPr>
          <w:p w14:paraId="393E6D16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2AEBC474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31DC595A" w14:textId="77777777" w:rsidR="00F70D87" w:rsidRPr="004F04EC" w:rsidRDefault="00E76AFE" w:rsidP="0077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2)</w:t>
            </w:r>
          </w:p>
        </w:tc>
        <w:tc>
          <w:tcPr>
            <w:tcW w:w="1069" w:type="pct"/>
            <w:shd w:val="clear" w:color="auto" w:fill="8BE5FF" w:themeFill="accent4" w:themeFillTint="66"/>
          </w:tcPr>
          <w:p w14:paraId="6D5CA8E9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16C8DCF8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32D1E658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3)</w:t>
            </w:r>
          </w:p>
        </w:tc>
        <w:tc>
          <w:tcPr>
            <w:tcW w:w="1039" w:type="pct"/>
            <w:shd w:val="clear" w:color="auto" w:fill="94EFE3" w:themeFill="accent6" w:themeFillTint="66"/>
          </w:tcPr>
          <w:p w14:paraId="397E860D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45E97085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278E8951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 w:themeColor="text1"/>
                <w:sz w:val="18"/>
                <w:szCs w:val="24"/>
              </w:rPr>
              <w:t>(Room 4)</w:t>
            </w:r>
          </w:p>
        </w:tc>
      </w:tr>
      <w:tr w:rsidR="00F70D87" w:rsidRPr="004F04EC" w14:paraId="30BA1014" w14:textId="77777777" w:rsidTr="00C87386">
        <w:trPr>
          <w:trHeight w:val="543"/>
        </w:trPr>
        <w:tc>
          <w:tcPr>
            <w:tcW w:w="295" w:type="pct"/>
            <w:vAlign w:val="center"/>
          </w:tcPr>
          <w:p w14:paraId="263B253E" w14:textId="77777777" w:rsidR="00F70D87" w:rsidRPr="004F04EC" w:rsidRDefault="00F70D87" w:rsidP="00F7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295" w:type="pct"/>
            <w:gridSpan w:val="2"/>
            <w:vAlign w:val="center"/>
          </w:tcPr>
          <w:p w14:paraId="461092D1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04DD26DC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shd w:val="clear" w:color="auto" w:fill="F2F2F2" w:themeFill="background1" w:themeFillShade="F2"/>
            <w:vAlign w:val="center"/>
          </w:tcPr>
          <w:p w14:paraId="33286B9D" w14:textId="77777777" w:rsidR="00F70D87" w:rsidRPr="006B22A2" w:rsidRDefault="00F70D87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Lunch</w:t>
            </w:r>
          </w:p>
          <w:p w14:paraId="30B52786" w14:textId="77777777" w:rsidR="00F70D87" w:rsidRPr="004F04EC" w:rsidRDefault="00F70D87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</w:t>
            </w:r>
            <w:r w:rsidR="00E76AFE"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Location</w:t>
            </w: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</w:tc>
      </w:tr>
      <w:tr w:rsidR="00F70D87" w:rsidRPr="004F04EC" w14:paraId="02522F05" w14:textId="77777777" w:rsidTr="00C87386">
        <w:trPr>
          <w:trHeight w:val="1868"/>
        </w:trPr>
        <w:tc>
          <w:tcPr>
            <w:tcW w:w="295" w:type="pct"/>
            <w:vAlign w:val="center"/>
          </w:tcPr>
          <w:p w14:paraId="6D07A548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295" w:type="pct"/>
            <w:gridSpan w:val="2"/>
            <w:vAlign w:val="center"/>
          </w:tcPr>
          <w:p w14:paraId="595CA913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13:55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52CF29B9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70" w:type="pct"/>
            <w:shd w:val="clear" w:color="auto" w:fill="FEE29C" w:themeFill="accent3" w:themeFillTint="66"/>
          </w:tcPr>
          <w:p w14:paraId="708086A8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0DBABCD1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4FEA530D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1)</w:t>
            </w:r>
          </w:p>
          <w:p w14:paraId="6B80EB3E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69" w:type="pct"/>
            <w:shd w:val="clear" w:color="auto" w:fill="B1E389" w:themeFill="accent1" w:themeFillTint="99"/>
          </w:tcPr>
          <w:p w14:paraId="4BCD9B57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29CD2F26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3F9696C7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2)</w:t>
            </w:r>
          </w:p>
        </w:tc>
        <w:tc>
          <w:tcPr>
            <w:tcW w:w="1069" w:type="pct"/>
            <w:shd w:val="clear" w:color="auto" w:fill="8BE5FF" w:themeFill="accent4" w:themeFillTint="66"/>
          </w:tcPr>
          <w:p w14:paraId="0F231F32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51707EE7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63C15788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3)</w:t>
            </w:r>
          </w:p>
        </w:tc>
        <w:tc>
          <w:tcPr>
            <w:tcW w:w="1039" w:type="pct"/>
            <w:shd w:val="clear" w:color="auto" w:fill="94EFE3" w:themeFill="accent6" w:themeFillTint="66"/>
          </w:tcPr>
          <w:p w14:paraId="0B47E0AA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5F828E95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2EA4C624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4)</w:t>
            </w:r>
          </w:p>
        </w:tc>
      </w:tr>
      <w:tr w:rsidR="00F70D87" w:rsidRPr="004F04EC" w14:paraId="38C94C53" w14:textId="77777777" w:rsidTr="00C87386">
        <w:trPr>
          <w:trHeight w:val="173"/>
        </w:trPr>
        <w:tc>
          <w:tcPr>
            <w:tcW w:w="295" w:type="pct"/>
            <w:vAlign w:val="center"/>
          </w:tcPr>
          <w:p w14:paraId="25E2816C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13:55</w:t>
            </w:r>
          </w:p>
        </w:tc>
        <w:tc>
          <w:tcPr>
            <w:tcW w:w="295" w:type="pct"/>
            <w:gridSpan w:val="2"/>
            <w:vAlign w:val="center"/>
          </w:tcPr>
          <w:p w14:paraId="7D8BE553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7AE990DE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shd w:val="clear" w:color="auto" w:fill="F2F2F2" w:themeFill="background1" w:themeFillShade="F2"/>
            <w:vAlign w:val="center"/>
          </w:tcPr>
          <w:p w14:paraId="6D678E41" w14:textId="77777777" w:rsidR="00F70D87" w:rsidRPr="006B22A2" w:rsidRDefault="00F70D87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Break</w:t>
            </w:r>
          </w:p>
        </w:tc>
      </w:tr>
      <w:tr w:rsidR="00F70D87" w:rsidRPr="004F04EC" w14:paraId="4C80CD5F" w14:textId="77777777" w:rsidTr="00C87386">
        <w:trPr>
          <w:trHeight w:val="1715"/>
        </w:trPr>
        <w:tc>
          <w:tcPr>
            <w:tcW w:w="295" w:type="pct"/>
            <w:vAlign w:val="center"/>
          </w:tcPr>
          <w:p w14:paraId="1D81D79C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295" w:type="pct"/>
            <w:gridSpan w:val="2"/>
            <w:vAlign w:val="center"/>
          </w:tcPr>
          <w:p w14:paraId="19392BC7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15:25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41513C4C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70" w:type="pct"/>
            <w:shd w:val="clear" w:color="auto" w:fill="FEE29C" w:themeFill="accent3" w:themeFillTint="66"/>
          </w:tcPr>
          <w:p w14:paraId="648302A1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1108BE39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17763B1F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1)</w:t>
            </w:r>
          </w:p>
        </w:tc>
        <w:tc>
          <w:tcPr>
            <w:tcW w:w="1069" w:type="pct"/>
            <w:shd w:val="clear" w:color="auto" w:fill="B1E389" w:themeFill="accent1" w:themeFillTint="99"/>
          </w:tcPr>
          <w:p w14:paraId="2DC6C065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3CCFBC02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086C5FFD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2)</w:t>
            </w:r>
          </w:p>
        </w:tc>
        <w:tc>
          <w:tcPr>
            <w:tcW w:w="1069" w:type="pct"/>
            <w:shd w:val="clear" w:color="auto" w:fill="8BE5FF" w:themeFill="accent4" w:themeFillTint="66"/>
          </w:tcPr>
          <w:p w14:paraId="40AB166C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7E87F8D5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41620E25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3)</w:t>
            </w:r>
          </w:p>
        </w:tc>
        <w:tc>
          <w:tcPr>
            <w:tcW w:w="1039" w:type="pct"/>
            <w:shd w:val="clear" w:color="auto" w:fill="94EFE3" w:themeFill="accent6" w:themeFillTint="66"/>
          </w:tcPr>
          <w:p w14:paraId="69C58A90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5A61B072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70BAE219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4)</w:t>
            </w:r>
          </w:p>
        </w:tc>
      </w:tr>
      <w:tr w:rsidR="00F70D87" w:rsidRPr="004F04EC" w14:paraId="11512B77" w14:textId="77777777" w:rsidTr="00C87386">
        <w:trPr>
          <w:trHeight w:val="173"/>
        </w:trPr>
        <w:tc>
          <w:tcPr>
            <w:tcW w:w="295" w:type="pct"/>
            <w:vAlign w:val="center"/>
          </w:tcPr>
          <w:p w14:paraId="04538BC2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15:25</w:t>
            </w:r>
          </w:p>
        </w:tc>
        <w:tc>
          <w:tcPr>
            <w:tcW w:w="295" w:type="pct"/>
            <w:gridSpan w:val="2"/>
            <w:vAlign w:val="center"/>
          </w:tcPr>
          <w:p w14:paraId="14254794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7537B1C8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shd w:val="clear" w:color="auto" w:fill="F2F2F2" w:themeFill="background1" w:themeFillShade="F2"/>
            <w:vAlign w:val="center"/>
          </w:tcPr>
          <w:p w14:paraId="74AC4E9F" w14:textId="77777777" w:rsidR="00F70D87" w:rsidRPr="006B22A2" w:rsidRDefault="00F70D87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Break</w:t>
            </w:r>
          </w:p>
        </w:tc>
      </w:tr>
      <w:tr w:rsidR="00F70D87" w:rsidRPr="004F04EC" w14:paraId="46C9D414" w14:textId="77777777" w:rsidTr="00C87386">
        <w:trPr>
          <w:trHeight w:val="2003"/>
        </w:trPr>
        <w:tc>
          <w:tcPr>
            <w:tcW w:w="295" w:type="pct"/>
            <w:vAlign w:val="center"/>
          </w:tcPr>
          <w:p w14:paraId="71FD37E3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295" w:type="pct"/>
            <w:gridSpan w:val="2"/>
            <w:vAlign w:val="center"/>
          </w:tcPr>
          <w:p w14:paraId="1A56007E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16:55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14:paraId="705DB385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70" w:type="pct"/>
            <w:shd w:val="clear" w:color="auto" w:fill="FEE29C" w:themeFill="accent3" w:themeFillTint="66"/>
          </w:tcPr>
          <w:p w14:paraId="55BCD5AC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485E181A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5CCF7782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1)</w:t>
            </w:r>
          </w:p>
        </w:tc>
        <w:tc>
          <w:tcPr>
            <w:tcW w:w="1069" w:type="pct"/>
            <w:shd w:val="clear" w:color="auto" w:fill="B1E389" w:themeFill="accent1" w:themeFillTint="99"/>
          </w:tcPr>
          <w:p w14:paraId="1E289CCE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171457DD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027B88A3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2)</w:t>
            </w:r>
          </w:p>
        </w:tc>
        <w:tc>
          <w:tcPr>
            <w:tcW w:w="1069" w:type="pct"/>
            <w:shd w:val="clear" w:color="auto" w:fill="8BE5FF" w:themeFill="accent4" w:themeFillTint="66"/>
          </w:tcPr>
          <w:p w14:paraId="58359667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Track Name – Session Title</w:t>
            </w:r>
          </w:p>
          <w:p w14:paraId="1AD7C850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632C55D7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3)</w:t>
            </w:r>
          </w:p>
        </w:tc>
        <w:tc>
          <w:tcPr>
            <w:tcW w:w="1039" w:type="pct"/>
            <w:shd w:val="clear" w:color="auto" w:fill="94EFE3" w:themeFill="accent6" w:themeFillTint="66"/>
          </w:tcPr>
          <w:p w14:paraId="36E5FC76" w14:textId="77777777" w:rsidR="00E76AFE" w:rsidRPr="005B71B3" w:rsidRDefault="004F04EC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Track Name – Session Title</w:t>
            </w:r>
          </w:p>
          <w:p w14:paraId="30130F2A" w14:textId="77777777" w:rsidR="00E76AFE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Speakers</w:t>
            </w:r>
          </w:p>
          <w:p w14:paraId="66397EFE" w14:textId="77777777" w:rsidR="00F70D87" w:rsidRPr="004F04EC" w:rsidRDefault="00E76AFE" w:rsidP="007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(Room 4)</w:t>
            </w:r>
          </w:p>
        </w:tc>
      </w:tr>
      <w:tr w:rsidR="00F70D87" w:rsidRPr="004F04EC" w14:paraId="5698F516" w14:textId="77777777" w:rsidTr="00C87386">
        <w:trPr>
          <w:trHeight w:val="443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7D9DC21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16:55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BDEC82A" w14:textId="77777777" w:rsidR="00F70D87" w:rsidRPr="004F04EC" w:rsidRDefault="00F70D87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65" w:type="pct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CB1B57E" w14:textId="77777777"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6" w:type="pct"/>
            <w:gridSpan w:val="4"/>
            <w:tcBorders>
              <w:bottom w:val="single" w:sz="4" w:space="0" w:color="auto"/>
            </w:tcBorders>
            <w:vAlign w:val="center"/>
          </w:tcPr>
          <w:p w14:paraId="488C927E" w14:textId="77777777" w:rsidR="00E76AFE" w:rsidRPr="005B71B3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Keynote – Speaker Name</w:t>
            </w:r>
          </w:p>
          <w:p w14:paraId="53DCBF05" w14:textId="77777777" w:rsidR="00F70D87" w:rsidRPr="004F04EC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774DCB" w:rsidRPr="004F04EC" w14:paraId="6C6D3395" w14:textId="77777777" w:rsidTr="00C87386">
        <w:trPr>
          <w:trHeight w:val="353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4FF37C4" w14:textId="77777777" w:rsidR="00774DCB" w:rsidRPr="004F04EC" w:rsidRDefault="00774DC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E0B2DD4" w14:textId="77777777" w:rsidR="00774DCB" w:rsidRPr="004F04EC" w:rsidRDefault="00774DC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4411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9C667" w14:textId="77777777" w:rsidR="00774DCB" w:rsidRPr="005B71B3" w:rsidRDefault="00774DCB" w:rsidP="0016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Free Evening</w:t>
            </w:r>
          </w:p>
        </w:tc>
      </w:tr>
    </w:tbl>
    <w:p w14:paraId="3460D6FD" w14:textId="77777777" w:rsidR="004F04EC" w:rsidRDefault="004F04EC">
      <w:pPr>
        <w:rPr>
          <w:rFonts w:ascii="Segoe UI" w:hAnsi="Segoe UI" w:cs="Segoe UI"/>
        </w:rPr>
      </w:pPr>
    </w:p>
    <w:p w14:paraId="02246521" w14:textId="77777777" w:rsidR="003F5A6F" w:rsidRPr="004F04EC" w:rsidRDefault="003F5A6F">
      <w:pPr>
        <w:rPr>
          <w:rFonts w:ascii="Segoe UI" w:hAnsi="Segoe UI" w:cs="Segoe UI"/>
        </w:rPr>
      </w:pPr>
    </w:p>
    <w:tbl>
      <w:tblPr>
        <w:tblpPr w:leftFromText="180" w:rightFromText="180" w:vertAnchor="text" w:tblpXSpec="center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632"/>
        <w:gridCol w:w="11"/>
        <w:gridCol w:w="622"/>
        <w:gridCol w:w="9525"/>
      </w:tblGrid>
      <w:tr w:rsidR="00F75A65" w:rsidRPr="004F04EC" w14:paraId="47C795DD" w14:textId="77777777" w:rsidTr="002E12AE">
        <w:trPr>
          <w:trHeight w:val="17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865D3" w14:textId="77777777" w:rsidR="00F75A65" w:rsidRPr="006B22A2" w:rsidRDefault="00F75A65" w:rsidP="006B2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</w:pPr>
            <w:r w:rsidRPr="006B22A2"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  <w:lastRenderedPageBreak/>
              <w:t>Start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2A64" w14:textId="77777777" w:rsidR="00F75A65" w:rsidRPr="006B22A2" w:rsidRDefault="00F75A65" w:rsidP="006B2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</w:pPr>
            <w:r w:rsidRPr="006B22A2">
              <w:rPr>
                <w:rFonts w:ascii="Segoe UI" w:hAnsi="Segoe UI" w:cs="Segoe UI"/>
                <w:bCs/>
                <w:iCs/>
                <w:color w:val="000000" w:themeColor="text1"/>
                <w:sz w:val="20"/>
                <w:szCs w:val="18"/>
              </w:rPr>
              <w:t>End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22DE5" w14:textId="77777777" w:rsidR="00F75A65" w:rsidRPr="004F04EC" w:rsidRDefault="00F75A65" w:rsidP="00F75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</w:tr>
      <w:tr w:rsidR="00774DCB" w:rsidRPr="006B22A2" w14:paraId="2D667101" w14:textId="77777777" w:rsidTr="006B22A2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4ECD19DF" w14:textId="77777777" w:rsidR="00774DCB" w:rsidRPr="006B22A2" w:rsidRDefault="00E76AFE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</w:pP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Day</w:t>
            </w:r>
            <w:r w:rsidR="008C2789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, </w:t>
            </w: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Month</w:t>
            </w:r>
            <w:r w:rsidR="008C2789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</w:t>
            </w:r>
            <w:proofErr w:type="spellStart"/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dd</w:t>
            </w:r>
            <w:proofErr w:type="spellEnd"/>
            <w:r w:rsidR="008C2789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, </w:t>
            </w:r>
            <w:proofErr w:type="spellStart"/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yyyy</w:t>
            </w:r>
            <w:proofErr w:type="spellEnd"/>
            <w:r w:rsidR="008C2789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 (</w:t>
            </w: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Venue</w:t>
            </w:r>
            <w:r w:rsidR="00774DCB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)</w:t>
            </w:r>
          </w:p>
        </w:tc>
      </w:tr>
      <w:tr w:rsidR="007A5F8B" w:rsidRPr="004F04EC" w14:paraId="5EB6DDDC" w14:textId="77777777" w:rsidTr="00C87386">
        <w:trPr>
          <w:trHeight w:val="525"/>
        </w:trPr>
        <w:tc>
          <w:tcPr>
            <w:tcW w:w="293" w:type="pct"/>
            <w:shd w:val="solid" w:color="FFFFFF" w:fill="auto"/>
            <w:vAlign w:val="center"/>
          </w:tcPr>
          <w:p w14:paraId="4E0A09E8" w14:textId="77777777" w:rsidR="007A5F8B" w:rsidRPr="004F04EC" w:rsidRDefault="007A5F8B" w:rsidP="00612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14:paraId="722ADB40" w14:textId="77777777" w:rsidR="007A5F8B" w:rsidRPr="004F04EC" w:rsidRDefault="007A5F8B" w:rsidP="00612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4414" w:type="pct"/>
            <w:shd w:val="clear" w:color="auto" w:fill="C5F2FF" w:themeFill="accent4" w:themeFillTint="33"/>
          </w:tcPr>
          <w:p w14:paraId="712A1B83" w14:textId="77777777" w:rsidR="007A5F8B" w:rsidRPr="005B71B3" w:rsidRDefault="007A5F8B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Transport from </w:t>
            </w:r>
            <w:proofErr w:type="spellStart"/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xxxx</w:t>
            </w:r>
            <w:proofErr w:type="spellEnd"/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to </w:t>
            </w:r>
            <w:proofErr w:type="spellStart"/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xxxx</w:t>
            </w:r>
            <w:proofErr w:type="spellEnd"/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</w:t>
            </w:r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x</w:t>
            </w:r>
          </w:p>
          <w:p w14:paraId="776E54C4" w14:textId="77777777" w:rsidR="007A5F8B" w:rsidRPr="004F04EC" w:rsidRDefault="00BA1622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</w:t>
            </w:r>
            <w:r w:rsidR="007A5F8B"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 xml:space="preserve">Transportation pick up at </w:t>
            </w:r>
            <w:proofErr w:type="spellStart"/>
            <w:r w:rsidR="00E76AFE"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xxxx</w:t>
            </w:r>
            <w:proofErr w:type="spellEnd"/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</w:tc>
      </w:tr>
      <w:tr w:rsidR="00774DCB" w:rsidRPr="004F04EC" w14:paraId="6D6E5C93" w14:textId="77777777" w:rsidTr="00C87386">
        <w:trPr>
          <w:trHeight w:val="575"/>
        </w:trPr>
        <w:tc>
          <w:tcPr>
            <w:tcW w:w="293" w:type="pct"/>
            <w:shd w:val="solid" w:color="FFFFFF" w:fill="auto"/>
            <w:vAlign w:val="center"/>
          </w:tcPr>
          <w:p w14:paraId="286A281A" w14:textId="77777777" w:rsidR="00774DCB" w:rsidRPr="004F04EC" w:rsidRDefault="00774DCB" w:rsidP="00612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14:paraId="0B91257F" w14:textId="77777777" w:rsidR="00774DCB" w:rsidRPr="004F04EC" w:rsidRDefault="00774DCB" w:rsidP="00612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4414" w:type="pct"/>
            <w:shd w:val="clear" w:color="auto" w:fill="F2F2F2" w:themeFill="background1" w:themeFillShade="F2"/>
            <w:vAlign w:val="center"/>
          </w:tcPr>
          <w:p w14:paraId="5A582784" w14:textId="77777777" w:rsidR="00774DCB" w:rsidRPr="005B71B3" w:rsidRDefault="00774DCB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Breakfast</w:t>
            </w:r>
          </w:p>
          <w:p w14:paraId="02F0DD81" w14:textId="77777777" w:rsidR="00774DCB" w:rsidRPr="004F04EC" w:rsidRDefault="00E76AFE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7A5F8B" w:rsidRPr="004F04EC" w14:paraId="7416D8F7" w14:textId="77777777" w:rsidTr="002E12AE">
        <w:trPr>
          <w:trHeight w:val="620"/>
        </w:trPr>
        <w:tc>
          <w:tcPr>
            <w:tcW w:w="293" w:type="pct"/>
            <w:shd w:val="solid" w:color="FFFFFF" w:fill="auto"/>
            <w:vAlign w:val="center"/>
          </w:tcPr>
          <w:p w14:paraId="3DE274E2" w14:textId="77777777" w:rsidR="007A5F8B" w:rsidRPr="004F04EC" w:rsidRDefault="007A5F8B" w:rsidP="00612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14:paraId="33AAC7DC" w14:textId="77777777" w:rsidR="007A5F8B" w:rsidRPr="004F04EC" w:rsidRDefault="007A5F8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414" w:type="pct"/>
            <w:shd w:val="solid" w:color="FFFFFF" w:fill="auto"/>
            <w:vAlign w:val="center"/>
          </w:tcPr>
          <w:p w14:paraId="39C220E2" w14:textId="77777777" w:rsidR="007A5F8B" w:rsidRPr="005B71B3" w:rsidRDefault="007A5F8B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Keynote </w:t>
            </w:r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–</w:t>
            </w: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</w:t>
            </w:r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Speaker Name</w:t>
            </w:r>
          </w:p>
          <w:p w14:paraId="67744F66" w14:textId="77777777" w:rsidR="007A5F8B" w:rsidRPr="004F04EC" w:rsidRDefault="00E76AFE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774DCB" w:rsidRPr="004F04EC" w14:paraId="3DE72D61" w14:textId="77777777" w:rsidTr="002E12AE">
        <w:trPr>
          <w:trHeight w:val="620"/>
        </w:trPr>
        <w:tc>
          <w:tcPr>
            <w:tcW w:w="293" w:type="pct"/>
            <w:shd w:val="solid" w:color="FFFFFF" w:fill="auto"/>
            <w:vAlign w:val="center"/>
          </w:tcPr>
          <w:p w14:paraId="2B8E5E90" w14:textId="77777777" w:rsidR="00774DCB" w:rsidRPr="004F04EC" w:rsidRDefault="00774DC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14:paraId="0FCE8445" w14:textId="77777777" w:rsidR="00774DCB" w:rsidRPr="004F04EC" w:rsidRDefault="00774DC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414" w:type="pct"/>
            <w:shd w:val="solid" w:color="FFFFFF" w:fill="auto"/>
            <w:vAlign w:val="center"/>
          </w:tcPr>
          <w:p w14:paraId="00B50943" w14:textId="77777777" w:rsidR="00774DCB" w:rsidRPr="005B71B3" w:rsidRDefault="00774DCB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Keynote -  </w:t>
            </w:r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Speaker Name</w:t>
            </w:r>
          </w:p>
          <w:p w14:paraId="3C30F9AD" w14:textId="77777777" w:rsidR="00774DCB" w:rsidRPr="005B71B3" w:rsidRDefault="00E76AFE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774DCB" w:rsidRPr="004F04EC" w14:paraId="2FB84345" w14:textId="77777777" w:rsidTr="00C87386">
        <w:trPr>
          <w:trHeight w:val="530"/>
        </w:trPr>
        <w:tc>
          <w:tcPr>
            <w:tcW w:w="293" w:type="pct"/>
            <w:vAlign w:val="center"/>
          </w:tcPr>
          <w:p w14:paraId="68C4A4C6" w14:textId="77777777" w:rsidR="00774DCB" w:rsidRPr="004F04EC" w:rsidRDefault="00774DC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93" w:type="pct"/>
            <w:gridSpan w:val="2"/>
            <w:vAlign w:val="center"/>
          </w:tcPr>
          <w:p w14:paraId="5AF22528" w14:textId="77777777" w:rsidR="00774DCB" w:rsidRPr="004F04EC" w:rsidRDefault="00774DC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414" w:type="pct"/>
            <w:shd w:val="clear" w:color="auto" w:fill="F2F2F2" w:themeFill="background1" w:themeFillShade="F2"/>
            <w:vAlign w:val="center"/>
          </w:tcPr>
          <w:p w14:paraId="16885895" w14:textId="77777777" w:rsidR="00774DCB" w:rsidRPr="005B71B3" w:rsidRDefault="00774DCB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Lunch</w:t>
            </w:r>
          </w:p>
          <w:p w14:paraId="07BB18EF" w14:textId="77777777" w:rsidR="00774DCB" w:rsidRPr="005B71B3" w:rsidRDefault="00E76AFE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7A5F8B" w:rsidRPr="004F04EC" w14:paraId="2DB0A297" w14:textId="77777777" w:rsidTr="006B22A2">
        <w:trPr>
          <w:trHeight w:val="562"/>
        </w:trPr>
        <w:tc>
          <w:tcPr>
            <w:tcW w:w="293" w:type="pct"/>
            <w:shd w:val="solid" w:color="FFFFFF" w:fill="auto"/>
            <w:vAlign w:val="center"/>
          </w:tcPr>
          <w:p w14:paraId="4AF97B9E" w14:textId="77777777" w:rsidR="007A5F8B" w:rsidRPr="004F04EC" w:rsidRDefault="007A5F8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14:paraId="60083629" w14:textId="77777777" w:rsidR="007A5F8B" w:rsidRPr="004F04EC" w:rsidRDefault="007A5F8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414" w:type="pct"/>
            <w:shd w:val="clear" w:color="auto" w:fill="FFFFFF" w:themeFill="background1"/>
            <w:vAlign w:val="center"/>
          </w:tcPr>
          <w:p w14:paraId="3612B3F6" w14:textId="77777777" w:rsidR="007A5F8B" w:rsidRPr="005B71B3" w:rsidRDefault="006B22A2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Group Event</w:t>
            </w:r>
          </w:p>
          <w:p w14:paraId="068EC1E2" w14:textId="77777777" w:rsidR="007A5F8B" w:rsidRPr="004F04EC" w:rsidRDefault="00E76AFE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(Location)</w:t>
            </w:r>
          </w:p>
        </w:tc>
      </w:tr>
      <w:tr w:rsidR="007A5F8B" w:rsidRPr="004F04EC" w14:paraId="5516DCE1" w14:textId="77777777" w:rsidTr="00C87386">
        <w:trPr>
          <w:trHeight w:val="401"/>
        </w:trPr>
        <w:tc>
          <w:tcPr>
            <w:tcW w:w="293" w:type="pct"/>
            <w:shd w:val="solid" w:color="FFFFFF" w:fill="auto"/>
            <w:vAlign w:val="center"/>
          </w:tcPr>
          <w:p w14:paraId="6C5A4A21" w14:textId="77777777" w:rsidR="007A5F8B" w:rsidRPr="004F04EC" w:rsidRDefault="007A5F8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93" w:type="pct"/>
            <w:gridSpan w:val="2"/>
            <w:shd w:val="solid" w:color="FFFFFF" w:fill="auto"/>
            <w:vAlign w:val="center"/>
          </w:tcPr>
          <w:p w14:paraId="5EDAB492" w14:textId="77777777" w:rsidR="007A5F8B" w:rsidRPr="004F04EC" w:rsidRDefault="007A5F8B" w:rsidP="0062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414" w:type="pct"/>
            <w:shd w:val="clear" w:color="auto" w:fill="C5F2FF" w:themeFill="accent4" w:themeFillTint="33"/>
            <w:vAlign w:val="center"/>
          </w:tcPr>
          <w:p w14:paraId="074E2420" w14:textId="77777777" w:rsidR="007A5F8B" w:rsidRPr="005B71B3" w:rsidRDefault="007A5F8B" w:rsidP="008C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Transport from </w:t>
            </w:r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xxx</w:t>
            </w:r>
            <w:r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to </w:t>
            </w:r>
            <w:r w:rsidR="00E76AFE" w:rsidRPr="005B71B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xxx</w:t>
            </w:r>
          </w:p>
          <w:p w14:paraId="5BCCA65B" w14:textId="77777777" w:rsidR="007A5F8B" w:rsidRPr="00C87386" w:rsidRDefault="00FF3579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C87386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(</w:t>
            </w:r>
            <w:r w:rsidR="007A5F8B" w:rsidRPr="00C87386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Transportation pick up</w:t>
            </w:r>
            <w:r w:rsidR="00E76AFE" w:rsidRPr="00C87386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 xxx</w:t>
            </w:r>
            <w:r w:rsidRPr="00C87386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)</w:t>
            </w:r>
          </w:p>
        </w:tc>
      </w:tr>
      <w:bookmarkEnd w:id="4"/>
      <w:bookmarkEnd w:id="5"/>
    </w:tbl>
    <w:p w14:paraId="69248C30" w14:textId="77777777" w:rsidR="006424D4" w:rsidRPr="004F04EC" w:rsidRDefault="006424D4" w:rsidP="00227F4A">
      <w:pPr>
        <w:spacing w:after="0" w:line="240" w:lineRule="auto"/>
        <w:rPr>
          <w:rFonts w:ascii="Segoe UI" w:hAnsi="Segoe UI" w:cs="Segoe UI"/>
        </w:rPr>
      </w:pPr>
    </w:p>
    <w:p w14:paraId="3A22EF38" w14:textId="77777777" w:rsidR="002E12AE" w:rsidRPr="004F04EC" w:rsidRDefault="00E76AFE" w:rsidP="00227F4A">
      <w:pPr>
        <w:spacing w:after="0" w:line="240" w:lineRule="auto"/>
        <w:rPr>
          <w:rFonts w:ascii="Segoe UI" w:hAnsi="Segoe UI" w:cs="Segoe UI"/>
          <w:b/>
          <w:sz w:val="24"/>
        </w:rPr>
      </w:pPr>
      <w:r w:rsidRPr="004F04EC">
        <w:rPr>
          <w:rFonts w:ascii="Segoe UI" w:hAnsi="Segoe UI" w:cs="Segoe UI"/>
          <w:b/>
          <w:sz w:val="24"/>
        </w:rPr>
        <w:t>VENUE</w:t>
      </w:r>
      <w:r w:rsidR="002E12AE" w:rsidRPr="004F04EC">
        <w:rPr>
          <w:rFonts w:ascii="Segoe UI" w:hAnsi="Segoe UI" w:cs="Segoe UI"/>
          <w:b/>
          <w:sz w:val="24"/>
        </w:rPr>
        <w:t xml:space="preserve"> FLOOR PLAN</w:t>
      </w:r>
    </w:p>
    <w:p w14:paraId="694012C1" w14:textId="77777777" w:rsidR="002E12AE" w:rsidRPr="004F04EC" w:rsidRDefault="002E12AE" w:rsidP="002E12AE">
      <w:pPr>
        <w:spacing w:after="0" w:line="240" w:lineRule="auto"/>
        <w:jc w:val="center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14:paraId="5A1C6707" w14:textId="77777777" w:rsidR="00F75A65" w:rsidRPr="004F04EC" w:rsidRDefault="00F75A65" w:rsidP="00F75A65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14:paraId="0EA96D7C" w14:textId="77777777" w:rsidR="002E12AE" w:rsidRPr="006B22A2" w:rsidRDefault="00E76AFE" w:rsidP="002E12AE">
      <w:pPr>
        <w:spacing w:after="0" w:line="240" w:lineRule="auto"/>
        <w:jc w:val="center"/>
        <w:rPr>
          <w:rFonts w:ascii="Segoe UI" w:hAnsi="Segoe UI" w:cs="Segoe UI"/>
          <w:i/>
          <w:noProof/>
          <w:sz w:val="20"/>
        </w:rPr>
      </w:pPr>
      <w:r w:rsidRPr="006B22A2">
        <w:rPr>
          <w:rFonts w:ascii="Segoe UI" w:hAnsi="Segoe UI" w:cs="Segoe UI"/>
          <w:i/>
          <w:noProof/>
          <w:sz w:val="20"/>
        </w:rPr>
        <w:t>Insert floor plan of venue and label meeting room locations</w:t>
      </w:r>
    </w:p>
    <w:p w14:paraId="14D9DDC7" w14:textId="77777777" w:rsidR="00BA586C" w:rsidRPr="004F04EC" w:rsidRDefault="00BA586C" w:rsidP="00E76AFE">
      <w:pPr>
        <w:rPr>
          <w:rFonts w:ascii="Segoe UI" w:hAnsi="Segoe UI" w:cs="Segoe UI"/>
          <w:noProof/>
        </w:rPr>
      </w:pPr>
    </w:p>
    <w:sectPr w:rsidR="00BA586C" w:rsidRPr="004F04EC" w:rsidSect="00E421B3">
      <w:headerReference w:type="default" r:id="rId9"/>
      <w:footerReference w:type="default" r:id="rId10"/>
      <w:pgSz w:w="12240" w:h="15840"/>
      <w:pgMar w:top="651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89491" w14:textId="77777777" w:rsidR="007D55C5" w:rsidRDefault="007D55C5" w:rsidP="00AD35AF">
      <w:pPr>
        <w:spacing w:after="0" w:line="240" w:lineRule="auto"/>
      </w:pPr>
      <w:r>
        <w:separator/>
      </w:r>
    </w:p>
  </w:endnote>
  <w:endnote w:type="continuationSeparator" w:id="0">
    <w:p w14:paraId="27AC4F4D" w14:textId="77777777" w:rsidR="007D55C5" w:rsidRDefault="007D55C5" w:rsidP="00A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Segoe Semibold">
    <w:altName w:val="Arial"/>
    <w:charset w:val="00"/>
    <w:family w:val="swiss"/>
    <w:pitch w:val="variable"/>
    <w:sig w:usb0="00000001" w:usb1="4000205B" w:usb2="00000000" w:usb3="00000000" w:csb0="0000009F" w:csb1="00000000"/>
  </w:font>
  <w:font w:name="Segoe Black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95893"/>
      <w:docPartObj>
        <w:docPartGallery w:val="Page Numbers (Bottom of Page)"/>
        <w:docPartUnique/>
      </w:docPartObj>
    </w:sdtPr>
    <w:sdtEndPr>
      <w:rPr>
        <w:spacing w:val="60"/>
        <w:sz w:val="16"/>
      </w:rPr>
    </w:sdtEndPr>
    <w:sdtContent>
      <w:p w14:paraId="1A717AD0" w14:textId="77777777" w:rsidR="00E76AFE" w:rsidRPr="00774DCB" w:rsidRDefault="00E76AF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774DCB">
          <w:rPr>
            <w:sz w:val="16"/>
          </w:rPr>
          <w:fldChar w:fldCharType="begin"/>
        </w:r>
        <w:r w:rsidRPr="00774DCB">
          <w:rPr>
            <w:sz w:val="16"/>
          </w:rPr>
          <w:instrText xml:space="preserve"> PAGE   \* MERGEFORMAT </w:instrText>
        </w:r>
        <w:r w:rsidRPr="00774DCB">
          <w:rPr>
            <w:sz w:val="16"/>
          </w:rPr>
          <w:fldChar w:fldCharType="separate"/>
        </w:r>
        <w:r w:rsidR="004733CF">
          <w:rPr>
            <w:noProof/>
            <w:sz w:val="16"/>
          </w:rPr>
          <w:t>2</w:t>
        </w:r>
        <w:r w:rsidRPr="00774DCB">
          <w:rPr>
            <w:sz w:val="16"/>
          </w:rPr>
          <w:fldChar w:fldCharType="end"/>
        </w:r>
        <w:r w:rsidRPr="00774DCB">
          <w:rPr>
            <w:sz w:val="16"/>
          </w:rPr>
          <w:t xml:space="preserve"> | </w:t>
        </w:r>
        <w:r w:rsidRPr="00774DCB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14:paraId="0E8139BC" w14:textId="77777777" w:rsidR="00E76AFE" w:rsidRPr="00774DCB" w:rsidRDefault="00E76AFE" w:rsidP="00774D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6E2F" w14:textId="77777777" w:rsidR="007D55C5" w:rsidRDefault="007D55C5" w:rsidP="00AD35AF">
      <w:pPr>
        <w:spacing w:after="0" w:line="240" w:lineRule="auto"/>
      </w:pPr>
      <w:r>
        <w:separator/>
      </w:r>
    </w:p>
  </w:footnote>
  <w:footnote w:type="continuationSeparator" w:id="0">
    <w:p w14:paraId="21BF6790" w14:textId="77777777" w:rsidR="007D55C5" w:rsidRDefault="007D55C5" w:rsidP="00AD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3321" w14:textId="77777777" w:rsidR="00E76AFE" w:rsidRPr="00820B6B" w:rsidRDefault="006B22A2" w:rsidP="00E421B3">
    <w:pPr>
      <w:pStyle w:val="Header"/>
      <w:jc w:val="right"/>
      <w:rPr>
        <w:rFonts w:cstheme="minorHAnsi"/>
        <w:sz w:val="20"/>
      </w:rPr>
    </w:pPr>
    <w:r>
      <w:rPr>
        <w:rFonts w:cstheme="minorHAnsi"/>
        <w:sz w:val="18"/>
      </w:rPr>
      <w:t>Event Name - Dates</w:t>
    </w:r>
  </w:p>
  <w:p w14:paraId="6B1D4D5B" w14:textId="77777777" w:rsidR="00E76AFE" w:rsidRPr="00820B6B" w:rsidRDefault="00E76AFE" w:rsidP="00AD35AF">
    <w:pPr>
      <w:pStyle w:val="Header"/>
      <w:jc w:val="center"/>
      <w:rPr>
        <w:rFonts w:ascii="Segoe Semibold" w:hAnsi="Segoe Semibold"/>
        <w:sz w:val="28"/>
      </w:rPr>
    </w:pPr>
    <w:r w:rsidRPr="00820B6B">
      <w:rPr>
        <w:rFonts w:ascii="Segoe Semibold" w:hAnsi="Segoe Semibold"/>
        <w:sz w:val="28"/>
      </w:rPr>
      <w:t>Agenda</w:t>
    </w:r>
  </w:p>
  <w:p w14:paraId="5E2D8A20" w14:textId="77777777" w:rsidR="00E76AFE" w:rsidRPr="00E421B3" w:rsidRDefault="00E76AFE" w:rsidP="00AD35AF">
    <w:pPr>
      <w:pStyle w:val="Header"/>
      <w:jc w:val="center"/>
      <w:rPr>
        <w:rFonts w:ascii="Segoe Black" w:hAnsi="Segoe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69C5"/>
    <w:multiLevelType w:val="hybridMultilevel"/>
    <w:tmpl w:val="03288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48"/>
    <w:rsid w:val="00000A07"/>
    <w:rsid w:val="000121FA"/>
    <w:rsid w:val="00025B66"/>
    <w:rsid w:val="00033A84"/>
    <w:rsid w:val="000427FA"/>
    <w:rsid w:val="00066A7F"/>
    <w:rsid w:val="00076807"/>
    <w:rsid w:val="00091B10"/>
    <w:rsid w:val="000C4335"/>
    <w:rsid w:val="000C5B2F"/>
    <w:rsid w:val="000D0FFC"/>
    <w:rsid w:val="000D196A"/>
    <w:rsid w:val="000E2E1B"/>
    <w:rsid w:val="000F31F5"/>
    <w:rsid w:val="00164D15"/>
    <w:rsid w:val="00177055"/>
    <w:rsid w:val="001B24BF"/>
    <w:rsid w:val="001D417C"/>
    <w:rsid w:val="00227F4A"/>
    <w:rsid w:val="002453B1"/>
    <w:rsid w:val="002E12AE"/>
    <w:rsid w:val="00322FA5"/>
    <w:rsid w:val="00342B6E"/>
    <w:rsid w:val="003639D2"/>
    <w:rsid w:val="00395843"/>
    <w:rsid w:val="003D13D1"/>
    <w:rsid w:val="003F5A6F"/>
    <w:rsid w:val="004303BE"/>
    <w:rsid w:val="004733CF"/>
    <w:rsid w:val="004C6827"/>
    <w:rsid w:val="004D218B"/>
    <w:rsid w:val="004D31C9"/>
    <w:rsid w:val="004F04EC"/>
    <w:rsid w:val="00506606"/>
    <w:rsid w:val="0053562C"/>
    <w:rsid w:val="005A3748"/>
    <w:rsid w:val="005A73C3"/>
    <w:rsid w:val="005B71B3"/>
    <w:rsid w:val="005D7EE3"/>
    <w:rsid w:val="00612CAB"/>
    <w:rsid w:val="00627840"/>
    <w:rsid w:val="006424D4"/>
    <w:rsid w:val="006525E0"/>
    <w:rsid w:val="006574AD"/>
    <w:rsid w:val="00691B67"/>
    <w:rsid w:val="006B22A2"/>
    <w:rsid w:val="00752E00"/>
    <w:rsid w:val="00774DCB"/>
    <w:rsid w:val="00786BBD"/>
    <w:rsid w:val="007A1EEF"/>
    <w:rsid w:val="007A5F8B"/>
    <w:rsid w:val="007B537C"/>
    <w:rsid w:val="007D55C5"/>
    <w:rsid w:val="007E2684"/>
    <w:rsid w:val="00801FD6"/>
    <w:rsid w:val="0081323A"/>
    <w:rsid w:val="00820B6B"/>
    <w:rsid w:val="00833D7A"/>
    <w:rsid w:val="00843EF5"/>
    <w:rsid w:val="0084546A"/>
    <w:rsid w:val="008548D6"/>
    <w:rsid w:val="008658CA"/>
    <w:rsid w:val="00874B81"/>
    <w:rsid w:val="00876975"/>
    <w:rsid w:val="008813C5"/>
    <w:rsid w:val="008A6498"/>
    <w:rsid w:val="008C2789"/>
    <w:rsid w:val="008F25D5"/>
    <w:rsid w:val="008F6733"/>
    <w:rsid w:val="0091475C"/>
    <w:rsid w:val="0092043C"/>
    <w:rsid w:val="0095324B"/>
    <w:rsid w:val="009559A3"/>
    <w:rsid w:val="009572BB"/>
    <w:rsid w:val="00961B92"/>
    <w:rsid w:val="00997D57"/>
    <w:rsid w:val="009A237A"/>
    <w:rsid w:val="009E101F"/>
    <w:rsid w:val="00A46543"/>
    <w:rsid w:val="00A53ECA"/>
    <w:rsid w:val="00A645B0"/>
    <w:rsid w:val="00A97171"/>
    <w:rsid w:val="00AB5066"/>
    <w:rsid w:val="00AD35AF"/>
    <w:rsid w:val="00B044CF"/>
    <w:rsid w:val="00B05D59"/>
    <w:rsid w:val="00B11829"/>
    <w:rsid w:val="00B6756F"/>
    <w:rsid w:val="00BA1622"/>
    <w:rsid w:val="00BA586C"/>
    <w:rsid w:val="00BB64C2"/>
    <w:rsid w:val="00C10243"/>
    <w:rsid w:val="00C112F9"/>
    <w:rsid w:val="00C1215D"/>
    <w:rsid w:val="00C21AAD"/>
    <w:rsid w:val="00C2466F"/>
    <w:rsid w:val="00C5552C"/>
    <w:rsid w:val="00C80F4E"/>
    <w:rsid w:val="00C83707"/>
    <w:rsid w:val="00C84ED0"/>
    <w:rsid w:val="00C86A32"/>
    <w:rsid w:val="00C87386"/>
    <w:rsid w:val="00C9558B"/>
    <w:rsid w:val="00CB5DAF"/>
    <w:rsid w:val="00CC662B"/>
    <w:rsid w:val="00CD7425"/>
    <w:rsid w:val="00CF5DE5"/>
    <w:rsid w:val="00D42347"/>
    <w:rsid w:val="00D4303B"/>
    <w:rsid w:val="00D54F0D"/>
    <w:rsid w:val="00D8627B"/>
    <w:rsid w:val="00D93D4A"/>
    <w:rsid w:val="00E01D9C"/>
    <w:rsid w:val="00E14255"/>
    <w:rsid w:val="00E2117A"/>
    <w:rsid w:val="00E24661"/>
    <w:rsid w:val="00E27EBD"/>
    <w:rsid w:val="00E4137A"/>
    <w:rsid w:val="00E421B3"/>
    <w:rsid w:val="00E439B7"/>
    <w:rsid w:val="00E45B45"/>
    <w:rsid w:val="00E534B6"/>
    <w:rsid w:val="00E5724A"/>
    <w:rsid w:val="00E73F88"/>
    <w:rsid w:val="00E76AFE"/>
    <w:rsid w:val="00EA61D2"/>
    <w:rsid w:val="00EB2A86"/>
    <w:rsid w:val="00EE17CB"/>
    <w:rsid w:val="00EE7C89"/>
    <w:rsid w:val="00EF6A72"/>
    <w:rsid w:val="00F1459F"/>
    <w:rsid w:val="00F22D5B"/>
    <w:rsid w:val="00F2665D"/>
    <w:rsid w:val="00F70D87"/>
    <w:rsid w:val="00F75A65"/>
    <w:rsid w:val="00F81C71"/>
    <w:rsid w:val="00FA6A9D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9F4AB"/>
  <w15:docId w15:val="{E9BBD23D-8FB3-44DF-A71C-FB01CB3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25"/>
  </w:style>
  <w:style w:type="paragraph" w:styleId="Heading1">
    <w:name w:val="heading 1"/>
    <w:basedOn w:val="Normal"/>
    <w:next w:val="Normal"/>
    <w:link w:val="Heading1Char"/>
    <w:uiPriority w:val="9"/>
    <w:qFormat/>
    <w:rsid w:val="00CD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25"/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742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42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D7425"/>
    <w:rPr>
      <w:b/>
      <w:bCs/>
    </w:rPr>
  </w:style>
  <w:style w:type="paragraph" w:styleId="ListParagraph">
    <w:name w:val="List Paragraph"/>
    <w:basedOn w:val="Normal"/>
    <w:uiPriority w:val="34"/>
    <w:qFormat/>
    <w:rsid w:val="00CD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5AF"/>
  </w:style>
  <w:style w:type="paragraph" w:styleId="Footer">
    <w:name w:val="footer"/>
    <w:basedOn w:val="Normal"/>
    <w:link w:val="Foot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AF"/>
  </w:style>
  <w:style w:type="character" w:styleId="Hyperlink">
    <w:name w:val="Hyperlink"/>
    <w:basedOn w:val="DefaultParagraphFont"/>
    <w:uiPriority w:val="99"/>
    <w:semiHidden/>
    <w:unhideWhenUsed/>
    <w:rsid w:val="00F70D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3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4335"/>
  </w:style>
  <w:style w:type="character" w:styleId="Emphasis">
    <w:name w:val="Emphasis"/>
    <w:basedOn w:val="DefaultParagraphFont"/>
    <w:uiPriority w:val="20"/>
    <w:qFormat/>
    <w:rsid w:val="000C4335"/>
    <w:rPr>
      <w:i/>
      <w:iCs/>
    </w:rPr>
  </w:style>
  <w:style w:type="table" w:styleId="TableGrid">
    <w:name w:val="Table Grid"/>
    <w:basedOn w:val="TableNormal"/>
    <w:uiPriority w:val="59"/>
    <w:rsid w:val="00FA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eaucejour\AppData\Local\Temp\Temp1_conference-agenda-template-2.zip\conference-agenda-template-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04C1-9E1F-489A-8903-D5466BB12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432B9-0DD9-7841-9EA0-7F0626EF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C:\Users\hbeaucejour\AppData\Local\Temp\Temp1_conference-agenda-template-2.zip\conference-agenda-template-2.dotx</Template>
  <TotalTime>0</TotalTime>
  <Pages>3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Beaucejour</dc:creator>
  <cp:keywords/>
  <dc:description/>
  <cp:lastModifiedBy>Microsoft Office User</cp:lastModifiedBy>
  <cp:revision>2</cp:revision>
  <cp:lastPrinted>2009-09-14T19:15:00Z</cp:lastPrinted>
  <dcterms:created xsi:type="dcterms:W3CDTF">2016-07-05T06:34:00Z</dcterms:created>
  <dcterms:modified xsi:type="dcterms:W3CDTF">2016-07-05T06:34:00Z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TC300075749990</vt:lpwstr>
  </property>
</Properties>
</file>